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9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</w:tblGrid>
      <w:tr w:rsidR="00641444" w14:paraId="0F9292D7" w14:textId="77777777" w:rsidTr="00641444">
        <w:tc>
          <w:tcPr>
            <w:tcW w:w="3955" w:type="dxa"/>
          </w:tcPr>
          <w:p w14:paraId="5E0C0E6F" w14:textId="77777777" w:rsidR="00641444" w:rsidRDefault="00641444" w:rsidP="00D3010F">
            <w:pPr>
              <w:jc w:val="right"/>
              <w:rPr>
                <w:rFonts w:ascii="Stratum2 Black" w:hAnsi="Stratum2 Black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5926BE" wp14:editId="0230055E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95885</wp:posOffset>
                  </wp:positionV>
                  <wp:extent cx="1828800" cy="557710"/>
                  <wp:effectExtent l="0" t="0" r="0" b="0"/>
                  <wp:wrapSquare wrapText="bothSides"/>
                  <wp:docPr id="2" name="Picture 2" descr="C:\Users\bookmann\Documents\Multimedia\Logos\OSU_COP_horizontal_2C_O_over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okmann\Documents\Multimedia\Logos\OSU_COP_horizontal_2C_O_over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1805C5" w14:textId="244785DB" w:rsidR="00B655DB" w:rsidRDefault="00DB4600" w:rsidP="008A5272">
      <w:pPr>
        <w:pStyle w:val="Title"/>
        <w:rPr>
          <w:rFonts w:ascii="Impact" w:hAnsi="Impact"/>
        </w:rPr>
      </w:pPr>
      <w:r>
        <w:rPr>
          <w:rFonts w:ascii="Impact" w:hAnsi="Impact"/>
        </w:rPr>
        <w:t xml:space="preserve">Zoom </w:t>
      </w:r>
      <w:r w:rsidR="00CB6361">
        <w:rPr>
          <w:rFonts w:ascii="Impact" w:hAnsi="Impact"/>
        </w:rPr>
        <w:t>Info</w:t>
      </w:r>
    </w:p>
    <w:p w14:paraId="5510D85D" w14:textId="58ABD1C6" w:rsidR="00FE4301" w:rsidRPr="00FE4301" w:rsidRDefault="00C52B93" w:rsidP="00FE4301">
      <w:pPr>
        <w:rPr>
          <w:rFonts w:ascii="Impact" w:hAnsi="Impact"/>
          <w:color w:val="DC4405" w:themeColor="accent1"/>
          <w:sz w:val="32"/>
          <w:szCs w:val="32"/>
        </w:rPr>
      </w:pPr>
      <w:r>
        <w:rPr>
          <w:rFonts w:ascii="Impact" w:hAnsi="Impact"/>
          <w:color w:val="DC4405" w:themeColor="accent1"/>
          <w:sz w:val="32"/>
          <w:szCs w:val="32"/>
        </w:rPr>
        <w:t>OWEN 102</w:t>
      </w:r>
    </w:p>
    <w:p w14:paraId="47AFFB15" w14:textId="77777777" w:rsidR="007B3CAF" w:rsidRDefault="007B3CAF" w:rsidP="007B3CAF">
      <w:pPr>
        <w:pStyle w:val="Subtitle"/>
        <w:rPr>
          <w:rFonts w:ascii="Stratum2 Bold" w:hAnsi="Stratum2 Bold"/>
        </w:rPr>
      </w:pPr>
    </w:p>
    <w:p w14:paraId="2FB7C393" w14:textId="454020C2" w:rsidR="00EC07B9" w:rsidRPr="007B3CAF" w:rsidRDefault="007B3CAF" w:rsidP="007B3CAF">
      <w:pPr>
        <w:pStyle w:val="Subtitle"/>
        <w:rPr>
          <w:rFonts w:ascii="Stratum2 Bold" w:hAnsi="Stratum2 Bold"/>
        </w:rPr>
      </w:pPr>
      <w:r w:rsidRPr="007B3CAF">
        <w:rPr>
          <w:rFonts w:ascii="Stratum2 Bold" w:hAnsi="Stratum2 Bold"/>
        </w:rPr>
        <w:t>Room System</w:t>
      </w:r>
    </w:p>
    <w:p w14:paraId="0DF356D9" w14:textId="09F3C951" w:rsidR="00625F8D" w:rsidRDefault="00625F8D" w:rsidP="007B3CAF">
      <w:pPr>
        <w:pStyle w:val="ListParagraph"/>
        <w:numPr>
          <w:ilvl w:val="0"/>
          <w:numId w:val="3"/>
        </w:numPr>
      </w:pPr>
      <w:r w:rsidRPr="00625F8D">
        <w:t>Log into the installed computer and turn on the in-room technology system using the Crestron panel.</w:t>
      </w:r>
    </w:p>
    <w:p w14:paraId="0B15A43C" w14:textId="77777777" w:rsidR="008F2B1F" w:rsidRDefault="008F2B1F" w:rsidP="008F2B1F">
      <w:pPr>
        <w:rPr>
          <w:b/>
          <w:bCs/>
        </w:rPr>
      </w:pPr>
    </w:p>
    <w:p w14:paraId="47EC2E08" w14:textId="6DFA4DBF" w:rsidR="008F2B1F" w:rsidRPr="008F2B1F" w:rsidRDefault="008F2B1F" w:rsidP="008F2B1F">
      <w:pPr>
        <w:jc w:val="center"/>
      </w:pPr>
      <w:r w:rsidRPr="008F2B1F">
        <w:rPr>
          <w:b/>
          <w:bCs/>
          <w:highlight w:val="lightGray"/>
        </w:rPr>
        <w:t>Note:</w:t>
      </w:r>
      <w:r w:rsidRPr="008F2B1F">
        <w:rPr>
          <w:highlight w:val="lightGray"/>
        </w:rPr>
        <w:t> </w:t>
      </w:r>
      <w:r w:rsidR="00622208" w:rsidRPr="008F2B1F">
        <w:rPr>
          <w:highlight w:val="lightGray"/>
        </w:rPr>
        <w:t>To</w:t>
      </w:r>
      <w:r w:rsidRPr="008F2B1F">
        <w:rPr>
          <w:highlight w:val="lightGray"/>
        </w:rPr>
        <w:t xml:space="preserve"> use the classroom technology for remote instruction in Zoom, you must use the installed computer. A personal device will not work with the installed camera and microphones.</w:t>
      </w:r>
    </w:p>
    <w:p w14:paraId="1E521646" w14:textId="77777777" w:rsidR="008F2B1F" w:rsidRPr="00625F8D" w:rsidRDefault="008F2B1F" w:rsidP="008F2B1F">
      <w:pPr>
        <w:pStyle w:val="ListParagraph"/>
      </w:pPr>
    </w:p>
    <w:p w14:paraId="4F7A9D6D" w14:textId="77777777" w:rsidR="00625F8D" w:rsidRPr="00625F8D" w:rsidRDefault="00625F8D" w:rsidP="00625F8D">
      <w:r w:rsidRPr="00625F8D">
        <w:t>2. Once the system has turned on, select COMPUTER or PC on the Crestron panel.</w:t>
      </w:r>
    </w:p>
    <w:p w14:paraId="5D554A87" w14:textId="263E01D4" w:rsidR="00625F8D" w:rsidRPr="00625F8D" w:rsidRDefault="00625F8D" w:rsidP="00625F8D">
      <w:r w:rsidRPr="00625F8D">
        <w:t>3. </w:t>
      </w:r>
      <w:r>
        <w:t xml:space="preserve">Login to Canvas </w:t>
      </w:r>
      <w:r w:rsidR="00BE6C3C">
        <w:t>then navigate to your zoom link.</w:t>
      </w:r>
    </w:p>
    <w:p w14:paraId="072C3513" w14:textId="2C2C553A" w:rsidR="00BE6C3C" w:rsidRDefault="00BE6C3C" w:rsidP="00625F8D">
      <w:r>
        <w:t>4</w:t>
      </w:r>
      <w:r w:rsidR="00625F8D" w:rsidRPr="00625F8D">
        <w:t>. Select JOIN WITH COMPUTER AUDIO.</w:t>
      </w:r>
    </w:p>
    <w:p w14:paraId="6AC5EC38" w14:textId="77777777" w:rsidR="008F2B1F" w:rsidRDefault="008F2B1F" w:rsidP="008F2B1F">
      <w:pPr>
        <w:rPr>
          <w:b/>
          <w:bCs/>
        </w:rPr>
      </w:pPr>
    </w:p>
    <w:p w14:paraId="3408CE91" w14:textId="463FDFB1" w:rsidR="008F2B1F" w:rsidRDefault="008F2B1F" w:rsidP="008F2B1F">
      <w:pPr>
        <w:jc w:val="center"/>
      </w:pPr>
      <w:r w:rsidRPr="00625F8D">
        <w:rPr>
          <w:b/>
          <w:bCs/>
          <w:highlight w:val="lightGray"/>
        </w:rPr>
        <w:t>Note:</w:t>
      </w:r>
      <w:r w:rsidRPr="00625F8D">
        <w:rPr>
          <w:highlight w:val="lightGray"/>
        </w:rPr>
        <w:t xml:space="preserve"> Source names in Zoom can vary by classroom, so we recommend testing </w:t>
      </w:r>
    </w:p>
    <w:p w14:paraId="24AB2702" w14:textId="03F8BF25" w:rsidR="008F2B1F" w:rsidRDefault="008F2B1F" w:rsidP="008F2B1F">
      <w:pPr>
        <w:jc w:val="center"/>
      </w:pPr>
    </w:p>
    <w:p w14:paraId="72CE436A" w14:textId="3E604C8B" w:rsidR="00E02163" w:rsidRDefault="007A2AEC" w:rsidP="00E02163">
      <w:r>
        <w:rPr>
          <w:noProof/>
        </w:rPr>
        <w:drawing>
          <wp:anchor distT="0" distB="0" distL="114300" distR="114300" simplePos="0" relativeHeight="251660288" behindDoc="0" locked="0" layoutInCell="1" allowOverlap="1" wp14:anchorId="41AA7BB1" wp14:editId="3C2C538D">
            <wp:simplePos x="0" y="0"/>
            <wp:positionH relativeFrom="margin">
              <wp:posOffset>292735</wp:posOffset>
            </wp:positionH>
            <wp:positionV relativeFrom="margin">
              <wp:posOffset>3440430</wp:posOffset>
            </wp:positionV>
            <wp:extent cx="2336800" cy="2258060"/>
            <wp:effectExtent l="304800" t="304800" r="304800" b="3073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 t="2435" b="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258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25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C48FB" wp14:editId="0F654C49">
                <wp:simplePos x="0" y="0"/>
                <wp:positionH relativeFrom="column">
                  <wp:posOffset>295275</wp:posOffset>
                </wp:positionH>
                <wp:positionV relativeFrom="paragraph">
                  <wp:posOffset>2473960</wp:posOffset>
                </wp:positionV>
                <wp:extent cx="2336800" cy="635"/>
                <wp:effectExtent l="0" t="0" r="0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AF405" w14:textId="426D1B10" w:rsidR="003B2547" w:rsidRPr="00420BAA" w:rsidRDefault="003B2547" w:rsidP="003B2547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873A5C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C48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.25pt;margin-top:194.8pt;width:184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" stroked="f">
                <v:textbox style="mso-fit-shape-to-text:t" inset="0,0,0,0">
                  <w:txbxContent>
                    <w:p w14:paraId="74EAF405" w14:textId="426D1B10" w:rsidR="003B2547" w:rsidRPr="00420BAA" w:rsidRDefault="003B2547" w:rsidP="003B2547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873A5C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665CBB">
        <w:t xml:space="preserve">5. </w:t>
      </w:r>
      <w:r w:rsidR="00E02163">
        <w:t>S</w:t>
      </w:r>
      <w:r w:rsidR="00E02163" w:rsidRPr="00BE6C3C">
        <w:t>peaker</w:t>
      </w:r>
      <w:proofErr w:type="gramStart"/>
      <w:r w:rsidR="00E02163">
        <w:t>: ”</w:t>
      </w:r>
      <w:r w:rsidR="00E02163">
        <w:rPr>
          <w:b/>
          <w:bCs/>
        </w:rPr>
        <w:t>Speakers</w:t>
      </w:r>
      <w:proofErr w:type="gramEnd"/>
      <w:r w:rsidR="00E02163">
        <w:rPr>
          <w:b/>
          <w:bCs/>
        </w:rPr>
        <w:t>/Headphones(Realtek® Audio)”</w:t>
      </w:r>
      <w:r w:rsidR="00E02163">
        <w:t xml:space="preserve"> </w:t>
      </w:r>
    </w:p>
    <w:p w14:paraId="6DFD2075" w14:textId="753A1A6E" w:rsidR="00E02163" w:rsidRPr="003B2547" w:rsidRDefault="00E02163" w:rsidP="00E02163">
      <w:pPr>
        <w:rPr>
          <w:b/>
          <w:bCs/>
          <w:i/>
          <w:iCs/>
        </w:rPr>
      </w:pPr>
      <w:r>
        <w:t>Microphone: “</w:t>
      </w:r>
      <w:r w:rsidR="007A2AEC">
        <w:rPr>
          <w:b/>
          <w:bCs/>
        </w:rPr>
        <w:t>Line (</w:t>
      </w:r>
      <w:proofErr w:type="spellStart"/>
      <w:r w:rsidR="007A2AEC">
        <w:rPr>
          <w:b/>
          <w:bCs/>
        </w:rPr>
        <w:t>TesiraFORTE</w:t>
      </w:r>
      <w:proofErr w:type="spellEnd"/>
      <w:r>
        <w:rPr>
          <w:b/>
          <w:bCs/>
        </w:rPr>
        <w:t>)”</w:t>
      </w:r>
      <w:r w:rsidR="003B2547" w:rsidRPr="003B2547">
        <w:t xml:space="preserve"> </w:t>
      </w:r>
      <w:r w:rsidR="003B2547" w:rsidRPr="003B2547">
        <w:rPr>
          <w:i/>
          <w:iCs/>
        </w:rPr>
        <w:t>(Figure 1)</w:t>
      </w:r>
    </w:p>
    <w:p w14:paraId="22D31886" w14:textId="77777777" w:rsidR="00E02163" w:rsidRPr="00A2044C" w:rsidRDefault="00E02163" w:rsidP="00E02163">
      <w:pPr>
        <w:rPr>
          <w:b/>
          <w:bCs/>
        </w:rPr>
      </w:pPr>
    </w:p>
    <w:p w14:paraId="17609570" w14:textId="77777777" w:rsidR="00E02163" w:rsidRDefault="00E02163" w:rsidP="00E02163">
      <w:r>
        <w:t>6</w:t>
      </w:r>
      <w:r w:rsidRPr="00625F8D">
        <w:t>.Test the audio using the TEST SPEAKER AND MICROPHONE option.</w:t>
      </w:r>
    </w:p>
    <w:p w14:paraId="6F51AB79" w14:textId="77777777" w:rsidR="00E02163" w:rsidRPr="00625F8D" w:rsidRDefault="00E02163" w:rsidP="00E02163"/>
    <w:p w14:paraId="2B2C2D3B" w14:textId="77777777" w:rsidR="00E02163" w:rsidRDefault="00E02163" w:rsidP="00E02163">
      <w:r>
        <w:t>7</w:t>
      </w:r>
      <w:r w:rsidRPr="00625F8D">
        <w:t>. </w:t>
      </w:r>
      <w:r>
        <w:t>D</w:t>
      </w:r>
      <w:r w:rsidRPr="00625F8D">
        <w:t>ouble check that your remote students can see and hear you, and you can hear them in the classroom.</w:t>
      </w:r>
    </w:p>
    <w:p w14:paraId="58CFF60A" w14:textId="77777777" w:rsidR="00E02163" w:rsidRDefault="00E02163" w:rsidP="00E02163"/>
    <w:p w14:paraId="3D1ED405" w14:textId="77777777" w:rsidR="00E02163" w:rsidRDefault="00E02163" w:rsidP="00E02163">
      <w:r>
        <w:t>8. Share your screen.</w:t>
      </w:r>
    </w:p>
    <w:p w14:paraId="62B89D5B" w14:textId="77777777" w:rsidR="00E02163" w:rsidRDefault="00E02163" w:rsidP="00E02163"/>
    <w:p w14:paraId="5F798838" w14:textId="77777777" w:rsidR="00E02163" w:rsidRDefault="00E02163" w:rsidP="00E02163">
      <w:r>
        <w:t>9. Start your lecture.</w:t>
      </w:r>
    </w:p>
    <w:p w14:paraId="75069F1A" w14:textId="68DE7FBF" w:rsidR="001C16D2" w:rsidRDefault="001C16D2" w:rsidP="00E02163"/>
    <w:p w14:paraId="3AD7AF1C" w14:textId="7F658E26" w:rsidR="00E02163" w:rsidRDefault="00E02163" w:rsidP="00E02163"/>
    <w:p w14:paraId="1BCF08B7" w14:textId="77777777" w:rsidR="003B2547" w:rsidRDefault="003B2547" w:rsidP="00E02163">
      <w:pPr>
        <w:pStyle w:val="Subtitle"/>
        <w:rPr>
          <w:rFonts w:ascii="Stratum2 Bold" w:hAnsi="Stratum2 Bold"/>
          <w:b/>
          <w:bCs/>
        </w:rPr>
      </w:pPr>
    </w:p>
    <w:p w14:paraId="295D8BE8" w14:textId="70161FCE" w:rsidR="00E02163" w:rsidRPr="007B3CAF" w:rsidRDefault="00BE558C" w:rsidP="00E02163">
      <w:pPr>
        <w:pStyle w:val="Subtitle"/>
        <w:rPr>
          <w:rFonts w:ascii="Stratum2 Bold" w:hAnsi="Stratum2 Bold"/>
          <w:b/>
          <w:bCs/>
        </w:rPr>
      </w:pPr>
      <w:r>
        <w:rPr>
          <w:rFonts w:ascii="Stratum2 Bold" w:hAnsi="Stratum2 Bold"/>
          <w:b/>
          <w:bCs/>
        </w:rPr>
        <w:t xml:space="preserve">Slides from </w:t>
      </w:r>
      <w:r w:rsidR="00E02163" w:rsidRPr="007B3CAF">
        <w:rPr>
          <w:rFonts w:ascii="Stratum2 Bold" w:hAnsi="Stratum2 Bold"/>
          <w:b/>
          <w:bCs/>
        </w:rPr>
        <w:t>Laptop or Tablet</w:t>
      </w:r>
    </w:p>
    <w:p w14:paraId="04CD10FC" w14:textId="77777777" w:rsidR="00E02163" w:rsidRDefault="00E02163" w:rsidP="00E02163"/>
    <w:p w14:paraId="2D8C4D64" w14:textId="5A2C13F8" w:rsidR="00E02163" w:rsidRDefault="00E02163" w:rsidP="00E02163">
      <w:pPr>
        <w:pStyle w:val="ListParagraph"/>
        <w:numPr>
          <w:ilvl w:val="0"/>
          <w:numId w:val="7"/>
        </w:numPr>
      </w:pPr>
      <w:r>
        <w:t xml:space="preserve">Steps 1 -7 </w:t>
      </w:r>
      <w:r w:rsidR="00BE558C">
        <w:t>from “</w:t>
      </w:r>
      <w:r w:rsidR="00BE558C" w:rsidRPr="00BE558C">
        <w:rPr>
          <w:rFonts w:ascii="Stratum2 Bold" w:hAnsi="Stratum2 Bold"/>
          <w:color w:val="DC4405" w:themeColor="accent1"/>
          <w:sz w:val="28"/>
          <w:szCs w:val="28"/>
        </w:rPr>
        <w:t>Room System</w:t>
      </w:r>
      <w:r w:rsidR="00BE558C">
        <w:rPr>
          <w:rFonts w:ascii="Stratum2 Bold" w:hAnsi="Stratum2 Bold"/>
          <w:color w:val="DC4405" w:themeColor="accent1"/>
          <w:sz w:val="28"/>
          <w:szCs w:val="28"/>
        </w:rPr>
        <w:t>”</w:t>
      </w:r>
      <w:r w:rsidR="00BE558C">
        <w:t xml:space="preserve"> above.</w:t>
      </w:r>
    </w:p>
    <w:p w14:paraId="4A1154E2" w14:textId="052D1506" w:rsidR="00E02163" w:rsidRDefault="00E02163" w:rsidP="00E02163">
      <w:pPr>
        <w:pStyle w:val="ListParagraph"/>
        <w:numPr>
          <w:ilvl w:val="0"/>
          <w:numId w:val="7"/>
        </w:numPr>
      </w:pPr>
      <w:r>
        <w:t xml:space="preserve">Connect your laptop or tablet to the same zoom meeting. </w:t>
      </w:r>
    </w:p>
    <w:p w14:paraId="15F24AEE" w14:textId="77777777" w:rsidR="00E02163" w:rsidRDefault="00E02163" w:rsidP="00E02163">
      <w:pPr>
        <w:pStyle w:val="ListParagraph"/>
        <w:numPr>
          <w:ilvl w:val="0"/>
          <w:numId w:val="7"/>
        </w:numPr>
      </w:pPr>
      <w:r>
        <w:t>Don’t connect audio or video, you’ll use the room hardware.</w:t>
      </w:r>
    </w:p>
    <w:p w14:paraId="0B31445C" w14:textId="77777777" w:rsidR="00E02163" w:rsidRDefault="00E02163" w:rsidP="00E02163">
      <w:pPr>
        <w:pStyle w:val="ListParagraph"/>
        <w:numPr>
          <w:ilvl w:val="1"/>
          <w:numId w:val="7"/>
        </w:numPr>
      </w:pPr>
      <w:r>
        <w:t>If connected disconnect or mute both your mic and speakers on the device.</w:t>
      </w:r>
    </w:p>
    <w:p w14:paraId="7C18443A" w14:textId="77777777" w:rsidR="00E02163" w:rsidRDefault="00E02163" w:rsidP="00E02163">
      <w:pPr>
        <w:pStyle w:val="ListParagraph"/>
        <w:numPr>
          <w:ilvl w:val="0"/>
          <w:numId w:val="7"/>
        </w:numPr>
      </w:pPr>
      <w:r>
        <w:t>Share your screen.</w:t>
      </w:r>
    </w:p>
    <w:p w14:paraId="49FE57DC" w14:textId="77777777" w:rsidR="00E02163" w:rsidRDefault="00E02163" w:rsidP="00E02163">
      <w:pPr>
        <w:pStyle w:val="ListParagraph"/>
        <w:numPr>
          <w:ilvl w:val="0"/>
          <w:numId w:val="7"/>
        </w:numPr>
      </w:pPr>
      <w:r>
        <w:t>Start your lecture.</w:t>
      </w:r>
    </w:p>
    <w:p w14:paraId="760B44DB" w14:textId="7E2A59C3" w:rsidR="00E02163" w:rsidRDefault="00E02163" w:rsidP="00E02163"/>
    <w:p w14:paraId="39C27E75" w14:textId="757A28A4" w:rsidR="00E02163" w:rsidRDefault="00E02163" w:rsidP="00E02163"/>
    <w:p w14:paraId="6A76091F" w14:textId="4D48D9AE" w:rsidR="00E02163" w:rsidRDefault="00E02163" w:rsidP="00E02163"/>
    <w:p w14:paraId="7ED3C5DE" w14:textId="1D5AD7CD" w:rsidR="00E02163" w:rsidRDefault="00E02163" w:rsidP="00E02163"/>
    <w:p w14:paraId="41AA019F" w14:textId="4A791A2D" w:rsidR="00E02163" w:rsidRPr="007B3CAF" w:rsidRDefault="003B2547" w:rsidP="00E02163">
      <w:pPr>
        <w:pStyle w:val="Subtitle"/>
        <w:rPr>
          <w:rFonts w:ascii="Stratum2 Bold" w:hAnsi="Stratum2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DFB34" wp14:editId="0FF25E28">
                <wp:simplePos x="0" y="0"/>
                <wp:positionH relativeFrom="column">
                  <wp:posOffset>3757930</wp:posOffset>
                </wp:positionH>
                <wp:positionV relativeFrom="paragraph">
                  <wp:posOffset>1369695</wp:posOffset>
                </wp:positionV>
                <wp:extent cx="3079115" cy="635"/>
                <wp:effectExtent l="0" t="0" r="0" b="1206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5BE79C" w14:textId="266D6529" w:rsidR="003B2547" w:rsidRPr="00633219" w:rsidRDefault="003B2547" w:rsidP="003B2547">
                            <w:pPr>
                              <w:pStyle w:val="Caption"/>
                              <w:rPr>
                                <w:rFonts w:ascii="Stratum2 Black" w:hAnsi="Stratum2 Black"/>
                                <w:color w:val="DC4405" w:themeColor="accent1"/>
                                <w:sz w:val="3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873A5C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DFB34" id="Text Box 10" o:spid="_x0000_s1027" type="#_x0000_t202" style="position:absolute;margin-left:295.9pt;margin-top:107.85pt;width:242.4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" stroked="f">
                <v:textbox style="mso-fit-shape-to-text:t" inset="0,0,0,0">
                  <w:txbxContent>
                    <w:p w14:paraId="3F5BE79C" w14:textId="266D6529" w:rsidR="003B2547" w:rsidRPr="00633219" w:rsidRDefault="003B2547" w:rsidP="003B2547">
                      <w:pPr>
                        <w:pStyle w:val="Caption"/>
                        <w:rPr>
                          <w:rFonts w:ascii="Stratum2 Black" w:hAnsi="Stratum2 Black"/>
                          <w:color w:val="DC4405" w:themeColor="accent1"/>
                          <w:sz w:val="3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73A5C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C9F">
        <w:rPr>
          <w:noProof/>
        </w:rPr>
        <w:drawing>
          <wp:anchor distT="0" distB="0" distL="114300" distR="114300" simplePos="0" relativeHeight="251662336" behindDoc="0" locked="0" layoutInCell="1" allowOverlap="1" wp14:anchorId="71668C94" wp14:editId="11B15A48">
            <wp:simplePos x="0" y="0"/>
            <wp:positionH relativeFrom="margin">
              <wp:posOffset>3757930</wp:posOffset>
            </wp:positionH>
            <wp:positionV relativeFrom="margin">
              <wp:posOffset>87671</wp:posOffset>
            </wp:positionV>
            <wp:extent cx="3079115" cy="14211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163">
        <w:rPr>
          <w:rFonts w:ascii="Stratum2 Bold" w:hAnsi="Stratum2 Bold"/>
          <w:b/>
          <w:bCs/>
        </w:rPr>
        <w:t>Document Camera</w:t>
      </w:r>
    </w:p>
    <w:p w14:paraId="41159A94" w14:textId="4E6EB99E" w:rsidR="00E02163" w:rsidRDefault="00BE558C" w:rsidP="00BE558C">
      <w:pPr>
        <w:pStyle w:val="ListParagraph"/>
        <w:numPr>
          <w:ilvl w:val="0"/>
          <w:numId w:val="8"/>
        </w:numPr>
      </w:pPr>
      <w:r>
        <w:t>Steps 1 -7 from “</w:t>
      </w:r>
      <w:r w:rsidRPr="00BE558C">
        <w:rPr>
          <w:rFonts w:ascii="Stratum2 Bold" w:hAnsi="Stratum2 Bold"/>
          <w:color w:val="DC4405" w:themeColor="accent1"/>
          <w:sz w:val="28"/>
          <w:szCs w:val="28"/>
        </w:rPr>
        <w:t>Room System”</w:t>
      </w:r>
      <w:r>
        <w:t xml:space="preserve"> above.</w:t>
      </w:r>
      <w:r w:rsidR="00C34C9F" w:rsidRPr="00C34C9F">
        <w:rPr>
          <w:noProof/>
        </w:rPr>
        <w:t xml:space="preserve"> </w:t>
      </w:r>
    </w:p>
    <w:p w14:paraId="236C237F" w14:textId="0E4B7CC0" w:rsidR="00BE558C" w:rsidRDefault="00BE558C" w:rsidP="00492980">
      <w:pPr>
        <w:pStyle w:val="ListParagraph"/>
        <w:numPr>
          <w:ilvl w:val="0"/>
          <w:numId w:val="8"/>
        </w:numPr>
      </w:pPr>
      <w:r>
        <w:t>Choose a new camera source, not share screen.</w:t>
      </w:r>
    </w:p>
    <w:p w14:paraId="61DE5A45" w14:textId="7B95F4FB" w:rsidR="00C34C9F" w:rsidRPr="00C34C9F" w:rsidRDefault="00C34C9F" w:rsidP="00C34C9F">
      <w:pPr>
        <w:pStyle w:val="ListParagraph"/>
        <w:numPr>
          <w:ilvl w:val="1"/>
          <w:numId w:val="8"/>
        </w:numPr>
      </w:pPr>
      <w:proofErr w:type="spellStart"/>
      <w:r>
        <w:rPr>
          <w:b/>
          <w:bCs/>
        </w:rPr>
        <w:t>WolfVision</w:t>
      </w:r>
      <w:proofErr w:type="spellEnd"/>
      <w:r>
        <w:rPr>
          <w:b/>
          <w:bCs/>
        </w:rPr>
        <w:t xml:space="preserve"> Video Capture II</w:t>
      </w:r>
      <w:r w:rsidR="003B2547">
        <w:rPr>
          <w:b/>
          <w:bCs/>
        </w:rPr>
        <w:t xml:space="preserve"> </w:t>
      </w:r>
      <w:r w:rsidR="003B2547" w:rsidRPr="003B2547">
        <w:rPr>
          <w:i/>
          <w:iCs/>
        </w:rPr>
        <w:t>(figure 2)</w:t>
      </w:r>
    </w:p>
    <w:p w14:paraId="4ECACBBC" w14:textId="2D82AB1D" w:rsidR="00C34C9F" w:rsidRDefault="00C34C9F" w:rsidP="00C34C9F">
      <w:pPr>
        <w:pStyle w:val="ListParagraph"/>
        <w:numPr>
          <w:ilvl w:val="0"/>
          <w:numId w:val="8"/>
        </w:numPr>
      </w:pPr>
      <w:r>
        <w:t>If the image is backward, like in this example.</w:t>
      </w:r>
    </w:p>
    <w:p w14:paraId="19322237" w14:textId="43BED5C6" w:rsidR="00C34C9F" w:rsidRDefault="00C34C9F" w:rsidP="00C34C9F">
      <w:pPr>
        <w:pStyle w:val="ListParagraph"/>
        <w:numPr>
          <w:ilvl w:val="1"/>
          <w:numId w:val="8"/>
        </w:numPr>
      </w:pPr>
      <w:r>
        <w:t xml:space="preserve">Uncheck the </w:t>
      </w:r>
      <w:r>
        <w:rPr>
          <w:b/>
          <w:bCs/>
        </w:rPr>
        <w:t xml:space="preserve">Mirror my Video </w:t>
      </w:r>
      <w:r>
        <w:t>box under Video settings.</w:t>
      </w:r>
      <w:r w:rsidR="003B2547">
        <w:t xml:space="preserve"> </w:t>
      </w:r>
      <w:r w:rsidR="003B2547">
        <w:rPr>
          <w:i/>
          <w:iCs/>
        </w:rPr>
        <w:t>(Figure 3)</w:t>
      </w:r>
    </w:p>
    <w:p w14:paraId="1111EF96" w14:textId="6A29D15F" w:rsidR="00C34C9F" w:rsidRPr="00C34C9F" w:rsidRDefault="003B2547" w:rsidP="00C34C9F">
      <w:pPr>
        <w:ind w:left="10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767AB3" wp14:editId="3ACAFB55">
            <wp:simplePos x="0" y="0"/>
            <wp:positionH relativeFrom="column">
              <wp:posOffset>1270819</wp:posOffset>
            </wp:positionH>
            <wp:positionV relativeFrom="paragraph">
              <wp:posOffset>91522</wp:posOffset>
            </wp:positionV>
            <wp:extent cx="3686483" cy="2585884"/>
            <wp:effectExtent l="0" t="0" r="0" b="5080"/>
            <wp:wrapNone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3559" cy="259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C4FC9" w14:textId="4F97299A" w:rsidR="00C34C9F" w:rsidRDefault="00C34C9F" w:rsidP="00C34C9F"/>
    <w:p w14:paraId="559C8F42" w14:textId="41E725CE" w:rsidR="00C34C9F" w:rsidRDefault="00C34C9F" w:rsidP="00C34C9F"/>
    <w:p w14:paraId="516F0E6D" w14:textId="4E5E91D8" w:rsidR="00C34C9F" w:rsidRDefault="00C34C9F" w:rsidP="00C34C9F"/>
    <w:p w14:paraId="27793F89" w14:textId="71873ADD" w:rsidR="00C34C9F" w:rsidRDefault="00C34C9F" w:rsidP="00C34C9F"/>
    <w:p w14:paraId="6BEA3727" w14:textId="16E2DF85" w:rsidR="00C34C9F" w:rsidRDefault="00C34C9F" w:rsidP="00C34C9F"/>
    <w:p w14:paraId="6B3EB85C" w14:textId="19D47FCE" w:rsidR="00C34C9F" w:rsidRDefault="00C34C9F" w:rsidP="00C34C9F"/>
    <w:p w14:paraId="64540DEF" w14:textId="02152B69" w:rsidR="00C34C9F" w:rsidRDefault="00C34C9F" w:rsidP="00C34C9F"/>
    <w:p w14:paraId="39F5738C" w14:textId="3466B330" w:rsidR="00E02163" w:rsidRDefault="00E02163" w:rsidP="00E02163"/>
    <w:p w14:paraId="3D86EF99" w14:textId="50A2DA39" w:rsidR="00C34C9F" w:rsidRDefault="00C34C9F" w:rsidP="00E02163">
      <w:pPr>
        <w:pStyle w:val="Subtitle"/>
        <w:rPr>
          <w:rFonts w:ascii="Stratum2 Bold" w:hAnsi="Stratum2 Bold"/>
          <w:b/>
          <w:bCs/>
        </w:rPr>
      </w:pPr>
    </w:p>
    <w:p w14:paraId="1CE8556D" w14:textId="3A06D086" w:rsidR="00C34C9F" w:rsidRDefault="00C34C9F" w:rsidP="00E02163">
      <w:pPr>
        <w:pStyle w:val="Subtitle"/>
        <w:rPr>
          <w:rFonts w:ascii="Stratum2 Bold" w:hAnsi="Stratum2 Bold"/>
          <w:b/>
          <w:bCs/>
        </w:rPr>
      </w:pPr>
    </w:p>
    <w:p w14:paraId="6A70B1CD" w14:textId="38945DD6" w:rsidR="00C34C9F" w:rsidRDefault="00C34C9F" w:rsidP="00E02163">
      <w:pPr>
        <w:pStyle w:val="Subtitle"/>
        <w:rPr>
          <w:rFonts w:ascii="Stratum2 Bold" w:hAnsi="Stratum2 Bold"/>
          <w:b/>
          <w:bCs/>
        </w:rPr>
      </w:pPr>
    </w:p>
    <w:p w14:paraId="75BEE1BA" w14:textId="61520DB0" w:rsidR="003B2547" w:rsidRDefault="003B2547" w:rsidP="00E02163">
      <w:pPr>
        <w:pStyle w:val="Subtitle"/>
        <w:rPr>
          <w:rFonts w:ascii="Stratum2 Bold" w:hAnsi="Stratum2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A0CAA" wp14:editId="4897BD23">
                <wp:simplePos x="0" y="0"/>
                <wp:positionH relativeFrom="column">
                  <wp:posOffset>1270819</wp:posOffset>
                </wp:positionH>
                <wp:positionV relativeFrom="paragraph">
                  <wp:posOffset>130790</wp:posOffset>
                </wp:positionV>
                <wp:extent cx="3686175" cy="137651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376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7CA53" w14:textId="46C6888A" w:rsidR="003B2547" w:rsidRPr="00EA02A2" w:rsidRDefault="003B2547" w:rsidP="003B2547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873A5C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0CAA" id="Text Box 11" o:spid="_x0000_s1028" type="#_x0000_t202" style="position:absolute;margin-left:100.05pt;margin-top:10.3pt;width:290.25pt;height:10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" stroked="f">
                <v:textbox inset="0,0,0,0">
                  <w:txbxContent>
                    <w:p w14:paraId="71F7CA53" w14:textId="46C6888A" w:rsidR="003B2547" w:rsidRPr="00EA02A2" w:rsidRDefault="003B2547" w:rsidP="003B2547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73A5C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86E240F" w14:textId="77C24EF9" w:rsidR="00E02163" w:rsidRDefault="003B2547" w:rsidP="00E02163">
      <w:pPr>
        <w:pStyle w:val="Subtitle"/>
        <w:rPr>
          <w:rFonts w:ascii="Stratum2 Bold" w:hAnsi="Stratum2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C8DDB" wp14:editId="387829A2">
                <wp:simplePos x="0" y="0"/>
                <wp:positionH relativeFrom="column">
                  <wp:posOffset>4406900</wp:posOffset>
                </wp:positionH>
                <wp:positionV relativeFrom="paragraph">
                  <wp:posOffset>2840355</wp:posOffset>
                </wp:positionV>
                <wp:extent cx="1926590" cy="635"/>
                <wp:effectExtent l="0" t="0" r="3810" b="120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837500" w14:textId="2A9C06E5" w:rsidR="003B2547" w:rsidRPr="005F1E8F" w:rsidRDefault="003B2547" w:rsidP="003B2547">
                            <w:pPr>
                              <w:pStyle w:val="Caption"/>
                              <w:rPr>
                                <w:rFonts w:ascii="Stratum2 Black" w:hAnsi="Stratum2 Black"/>
                                <w:noProof/>
                                <w:color w:val="DC4405" w:themeColor="accent1"/>
                                <w:sz w:val="3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873A5C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C8DDB" id="Text Box 12" o:spid="_x0000_s1029" type="#_x0000_t202" style="position:absolute;margin-left:347pt;margin-top:223.65pt;width:151.7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" stroked="f">
                <v:textbox style="mso-fit-shape-to-text:t" inset="0,0,0,0">
                  <w:txbxContent>
                    <w:p w14:paraId="60837500" w14:textId="2A9C06E5" w:rsidR="003B2547" w:rsidRPr="005F1E8F" w:rsidRDefault="003B2547" w:rsidP="003B2547">
                      <w:pPr>
                        <w:pStyle w:val="Caption"/>
                        <w:rPr>
                          <w:rFonts w:ascii="Stratum2 Black" w:hAnsi="Stratum2 Black"/>
                          <w:noProof/>
                          <w:color w:val="DC4405" w:themeColor="accent1"/>
                          <w:sz w:val="3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73A5C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FE8C9F" wp14:editId="5597B97E">
            <wp:simplePos x="0" y="0"/>
            <wp:positionH relativeFrom="margin">
              <wp:posOffset>4406900</wp:posOffset>
            </wp:positionH>
            <wp:positionV relativeFrom="margin">
              <wp:posOffset>4675177</wp:posOffset>
            </wp:positionV>
            <wp:extent cx="1926590" cy="2697480"/>
            <wp:effectExtent l="0" t="0" r="3810" b="0"/>
            <wp:wrapSquare wrapText="bothSides"/>
            <wp:docPr id="3" name="Picture 3" descr="projector settings in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or settings in windows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0"/>
                    <a:stretch/>
                  </pic:blipFill>
                  <pic:spPr bwMode="auto">
                    <a:xfrm>
                      <a:off x="0" y="0"/>
                      <a:ext cx="192659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163">
        <w:rPr>
          <w:rFonts w:ascii="Stratum2 Bold" w:hAnsi="Stratum2 Bold"/>
          <w:b/>
          <w:bCs/>
        </w:rPr>
        <w:t>Windows Presentation Mode</w:t>
      </w:r>
    </w:p>
    <w:p w14:paraId="30DC8559" w14:textId="7C3869F3" w:rsidR="00492980" w:rsidRDefault="00492980" w:rsidP="00E02163">
      <w:pPr>
        <w:pStyle w:val="ListParagraph"/>
        <w:numPr>
          <w:ilvl w:val="0"/>
          <w:numId w:val="9"/>
        </w:numPr>
      </w:pPr>
      <w:r>
        <w:t xml:space="preserve">Press the Windows Key </w:t>
      </w:r>
      <w:r>
        <w:sym w:font="Marlett" w:char="F057"/>
      </w:r>
      <w:r>
        <w:t xml:space="preserve"> + P to open the Presentation Mode option on the right side of your screen.</w:t>
      </w:r>
      <w:r w:rsidR="003B2547">
        <w:t xml:space="preserve"> </w:t>
      </w:r>
      <w:r w:rsidR="003B2547">
        <w:rPr>
          <w:i/>
          <w:iCs/>
        </w:rPr>
        <w:t>(Figure 4)</w:t>
      </w:r>
    </w:p>
    <w:p w14:paraId="2206FA73" w14:textId="2CF734D0" w:rsidR="00492980" w:rsidRDefault="00492980" w:rsidP="00492980">
      <w:pPr>
        <w:pStyle w:val="ListParagraph"/>
      </w:pPr>
    </w:p>
    <w:p w14:paraId="7DBF13C5" w14:textId="77C2DD99" w:rsidR="00E02163" w:rsidRDefault="00492980" w:rsidP="00492980">
      <w:pPr>
        <w:pStyle w:val="ListParagraph"/>
      </w:pPr>
      <w:r>
        <w:t xml:space="preserve">Duplicate is usually the default option; this </w:t>
      </w:r>
      <w:proofErr w:type="gramStart"/>
      <w:r>
        <w:t>make</w:t>
      </w:r>
      <w:proofErr w:type="gramEnd"/>
      <w:r>
        <w:t xml:space="preserve"> it simple to share if you don’t need the Presenter View in </w:t>
      </w:r>
      <w:proofErr w:type="spellStart"/>
      <w:r>
        <w:t>Powerpoint</w:t>
      </w:r>
      <w:proofErr w:type="spellEnd"/>
      <w:r>
        <w:t>.</w:t>
      </w:r>
    </w:p>
    <w:p w14:paraId="2334B35F" w14:textId="6079DA88" w:rsidR="00492980" w:rsidRDefault="00492980" w:rsidP="00492980">
      <w:pPr>
        <w:pStyle w:val="ListParagraph"/>
      </w:pPr>
    </w:p>
    <w:p w14:paraId="11330917" w14:textId="46CDA59F" w:rsidR="00492980" w:rsidRDefault="00492980" w:rsidP="00492980">
      <w:pPr>
        <w:pStyle w:val="ListParagraph"/>
      </w:pPr>
      <w:r>
        <w:t xml:space="preserve">To use Presenter View </w:t>
      </w:r>
      <w:proofErr w:type="spellStart"/>
      <w:r>
        <w:t>Powerpoint</w:t>
      </w:r>
      <w:proofErr w:type="spellEnd"/>
    </w:p>
    <w:p w14:paraId="5A57AC9C" w14:textId="1CACA8DE" w:rsidR="00492980" w:rsidRDefault="00492980" w:rsidP="00492980">
      <w:pPr>
        <w:pStyle w:val="ListParagraph"/>
        <w:numPr>
          <w:ilvl w:val="0"/>
          <w:numId w:val="10"/>
        </w:numPr>
      </w:pPr>
      <w:r>
        <w:t>Change the Windows Presentation Mode to Extended</w:t>
      </w:r>
    </w:p>
    <w:p w14:paraId="58C6728F" w14:textId="39B20F9E" w:rsidR="00492980" w:rsidRDefault="00492980" w:rsidP="00492980">
      <w:pPr>
        <w:pStyle w:val="ListParagraph"/>
        <w:numPr>
          <w:ilvl w:val="0"/>
          <w:numId w:val="10"/>
        </w:numPr>
      </w:pPr>
      <w:r>
        <w:t xml:space="preserve">Share the </w:t>
      </w:r>
      <w:r w:rsidR="00586A2E">
        <w:t xml:space="preserve">Desktop the PowerPoint presentation will be </w:t>
      </w:r>
      <w:r w:rsidR="00C34C9F">
        <w:t>displayed</w:t>
      </w:r>
      <w:r w:rsidR="00586A2E">
        <w:t xml:space="preserve"> on, usually Screen or Window 2.</w:t>
      </w:r>
      <w:r w:rsidR="003B2547">
        <w:t xml:space="preserve"> </w:t>
      </w:r>
      <w:r w:rsidR="003B2547">
        <w:rPr>
          <w:i/>
          <w:iCs/>
        </w:rPr>
        <w:t>(Figure 5)</w:t>
      </w:r>
    </w:p>
    <w:p w14:paraId="2C2255DA" w14:textId="0B11F2FF" w:rsidR="00586A2E" w:rsidRDefault="00C34C9F" w:rsidP="00586A2E">
      <w:r>
        <w:rPr>
          <w:noProof/>
        </w:rPr>
        <w:drawing>
          <wp:anchor distT="0" distB="0" distL="114300" distR="114300" simplePos="0" relativeHeight="251664384" behindDoc="0" locked="0" layoutInCell="1" allowOverlap="1" wp14:anchorId="6DF5FAB3" wp14:editId="0BBC93E9">
            <wp:simplePos x="0" y="0"/>
            <wp:positionH relativeFrom="column">
              <wp:posOffset>788485</wp:posOffset>
            </wp:positionH>
            <wp:positionV relativeFrom="paragraph">
              <wp:posOffset>81403</wp:posOffset>
            </wp:positionV>
            <wp:extent cx="2044700" cy="1824355"/>
            <wp:effectExtent l="0" t="0" r="0" b="4445"/>
            <wp:wrapNone/>
            <wp:docPr id="4" name="Picture 4" descr="Zoom Meeting Select Screen for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 Meeting Select Screen for Sha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41"/>
                    <a:stretch/>
                  </pic:blipFill>
                  <pic:spPr bwMode="auto">
                    <a:xfrm>
                      <a:off x="0" y="0"/>
                      <a:ext cx="20447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51F5F" w14:textId="4AA3E3D9" w:rsidR="00586A2E" w:rsidRDefault="003B2547" w:rsidP="00586A2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FC7CF" wp14:editId="0A54055C">
                <wp:simplePos x="0" y="0"/>
                <wp:positionH relativeFrom="column">
                  <wp:posOffset>1506793</wp:posOffset>
                </wp:positionH>
                <wp:positionV relativeFrom="paragraph">
                  <wp:posOffset>1768045</wp:posOffset>
                </wp:positionV>
                <wp:extent cx="1326945" cy="1769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45" cy="176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907C7" w14:textId="69F5D299" w:rsidR="003B2547" w:rsidRPr="00586494" w:rsidRDefault="003B2547" w:rsidP="003B2547">
                            <w:pPr>
                              <w:pStyle w:val="Caption"/>
                              <w:jc w:val="righ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873A5C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C7CF" id="Text Box 13" o:spid="_x0000_s1030" type="#_x0000_t202" style="position:absolute;margin-left:118.65pt;margin-top:139.2pt;width:104.5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" stroked="f">
                <v:textbox inset="0,0,0,0">
                  <w:txbxContent>
                    <w:p w14:paraId="54B907C7" w14:textId="69F5D299" w:rsidR="003B2547" w:rsidRPr="00586494" w:rsidRDefault="003B2547" w:rsidP="003B2547">
                      <w:pPr>
                        <w:pStyle w:val="Caption"/>
                        <w:jc w:val="right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73A5C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34C9F">
        <w:fldChar w:fldCharType="begin"/>
      </w:r>
      <w:r w:rsidR="00C34C9F">
        <w:instrText xml:space="preserve"> INCLUDEPICTURE "https://techswift.org/wp-content/uploads/2020/03/Zoom-Meeting-Select-Screen-for-Sharing.png" \* MERGEFORMATINET </w:instrText>
      </w:r>
      <w:r w:rsidR="00000000">
        <w:fldChar w:fldCharType="separate"/>
      </w:r>
      <w:r w:rsidR="00C34C9F">
        <w:fldChar w:fldCharType="end"/>
      </w:r>
    </w:p>
    <w:sectPr w:rsidR="00586A2E" w:rsidSect="00331F9C">
      <w:footerReference w:type="default" r:id="rId13"/>
      <w:footerReference w:type="first" r:id="rId14"/>
      <w:type w:val="continuous"/>
      <w:pgSz w:w="12240" w:h="15840"/>
      <w:pgMar w:top="720" w:right="1080" w:bottom="720" w:left="108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C14F" w14:textId="77777777" w:rsidR="009C1907" w:rsidRDefault="009C1907" w:rsidP="008A5272">
      <w:r>
        <w:separator/>
      </w:r>
    </w:p>
    <w:p w14:paraId="7195BD5A" w14:textId="77777777" w:rsidR="009C1907" w:rsidRDefault="009C1907" w:rsidP="008A5272"/>
  </w:endnote>
  <w:endnote w:type="continuationSeparator" w:id="0">
    <w:p w14:paraId="1DBE77FF" w14:textId="77777777" w:rsidR="009C1907" w:rsidRDefault="009C1907" w:rsidP="008A5272">
      <w:r>
        <w:continuationSeparator/>
      </w:r>
    </w:p>
    <w:p w14:paraId="2F0E233E" w14:textId="77777777" w:rsidR="009C1907" w:rsidRDefault="009C1907" w:rsidP="008A5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evit Offc">
    <w:altName w:val="Calibri"/>
    <w:panose1 w:val="020B0604020202020204"/>
    <w:charset w:val="00"/>
    <w:family w:val="swiss"/>
    <w:pitch w:val="variable"/>
    <w:sig w:usb0="A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tum2 Black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ratum2 Bold">
    <w:panose1 w:val="020B0506030000020004"/>
    <w:charset w:val="4D"/>
    <w:family w:val="swiss"/>
    <w:notTrueType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FD92" w14:textId="77777777" w:rsidR="00812E4F" w:rsidRDefault="00812E4F" w:rsidP="004224D2">
    <w:pPr>
      <w:pStyle w:val="Footer"/>
      <w:tabs>
        <w:tab w:val="clear" w:pos="4680"/>
        <w:tab w:val="clear" w:pos="9360"/>
        <w:tab w:val="right" w:pos="10080"/>
      </w:tabs>
      <w:rPr>
        <w:color w:val="8E9089" w:themeColor="accent4"/>
        <w:sz w:val="20"/>
      </w:rPr>
    </w:pPr>
  </w:p>
  <w:p w14:paraId="1BD1AB99" w14:textId="384F1837" w:rsidR="00815E4C" w:rsidRPr="004224D2" w:rsidRDefault="004224D2" w:rsidP="004224D2">
    <w:pPr>
      <w:pStyle w:val="Footer"/>
      <w:tabs>
        <w:tab w:val="clear" w:pos="4680"/>
        <w:tab w:val="clear" w:pos="9360"/>
        <w:tab w:val="right" w:pos="10080"/>
      </w:tabs>
      <w:rPr>
        <w:sz w:val="20"/>
      </w:rPr>
    </w:pPr>
    <w:r w:rsidRPr="0058085A">
      <w:rPr>
        <w:rFonts w:ascii="Verdana" w:hAnsi="Verdana"/>
        <w:color w:val="8E9089" w:themeColor="accent4"/>
        <w:sz w:val="20"/>
      </w:rPr>
      <w:t xml:space="preserve">Updated </w:t>
    </w:r>
    <w:r w:rsidRPr="0058085A">
      <w:rPr>
        <w:rFonts w:ascii="Verdana" w:hAnsi="Verdana"/>
        <w:color w:val="8E9089" w:themeColor="accent4"/>
        <w:sz w:val="20"/>
      </w:rPr>
      <w:fldChar w:fldCharType="begin"/>
    </w:r>
    <w:r w:rsidRPr="0058085A">
      <w:rPr>
        <w:rFonts w:ascii="Verdana" w:hAnsi="Verdana"/>
        <w:color w:val="8E9089" w:themeColor="accent4"/>
        <w:sz w:val="20"/>
      </w:rPr>
      <w:instrText xml:space="preserve"> DATE \@ "M/d/yyyy" </w:instrText>
    </w:r>
    <w:r w:rsidRPr="0058085A">
      <w:rPr>
        <w:rFonts w:ascii="Verdana" w:hAnsi="Verdana"/>
        <w:color w:val="8E9089" w:themeColor="accent4"/>
        <w:sz w:val="20"/>
      </w:rPr>
      <w:fldChar w:fldCharType="separate"/>
    </w:r>
    <w:r w:rsidR="00744C7D">
      <w:rPr>
        <w:rFonts w:ascii="Verdana" w:hAnsi="Verdana"/>
        <w:noProof/>
        <w:color w:val="8E9089" w:themeColor="accent4"/>
        <w:sz w:val="20"/>
      </w:rPr>
      <w:t>9/23/2022</w:t>
    </w:r>
    <w:r w:rsidRPr="0058085A">
      <w:rPr>
        <w:rFonts w:ascii="Verdana" w:hAnsi="Verdana"/>
        <w:color w:val="8E9089" w:themeColor="accent4"/>
        <w:sz w:val="20"/>
      </w:rPr>
      <w:fldChar w:fldCharType="end"/>
    </w:r>
    <w:r>
      <w:rPr>
        <w:color w:val="000000" w:themeColor="text1"/>
        <w:sz w:val="20"/>
      </w:rPr>
      <w:tab/>
    </w:r>
    <w:r w:rsidRPr="0058085A">
      <w:rPr>
        <w:rFonts w:ascii="Impact" w:hAnsi="Impact"/>
        <w:color w:val="DC4405" w:themeColor="accent1"/>
        <w:sz w:val="20"/>
      </w:rPr>
      <w:fldChar w:fldCharType="begin"/>
    </w:r>
    <w:r w:rsidRPr="0058085A">
      <w:rPr>
        <w:rFonts w:ascii="Impact" w:hAnsi="Impact"/>
        <w:color w:val="DC4405" w:themeColor="accent1"/>
        <w:sz w:val="20"/>
      </w:rPr>
      <w:instrText xml:space="preserve"> PAGE   \* MERGEFORMAT </w:instrText>
    </w:r>
    <w:r w:rsidRPr="0058085A">
      <w:rPr>
        <w:rFonts w:ascii="Impact" w:hAnsi="Impact"/>
        <w:color w:val="DC4405" w:themeColor="accent1"/>
        <w:sz w:val="20"/>
      </w:rPr>
      <w:fldChar w:fldCharType="separate"/>
    </w:r>
    <w:r w:rsidR="0058085A">
      <w:rPr>
        <w:rFonts w:ascii="Impact" w:hAnsi="Impact"/>
        <w:noProof/>
        <w:color w:val="DC4405" w:themeColor="accent1"/>
        <w:sz w:val="20"/>
      </w:rPr>
      <w:t>1</w:t>
    </w:r>
    <w:r w:rsidRPr="0058085A">
      <w:rPr>
        <w:rFonts w:ascii="Impact" w:hAnsi="Impact"/>
        <w:noProof/>
        <w:color w:val="DC4405" w:themeColor="accen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B003" w14:textId="2FCEDBA4" w:rsidR="00815E4C" w:rsidRPr="00C87F3E" w:rsidRDefault="00C94BFF" w:rsidP="00C87F3E">
    <w:pPr>
      <w:pStyle w:val="Footer"/>
      <w:tabs>
        <w:tab w:val="clear" w:pos="4680"/>
        <w:tab w:val="clear" w:pos="9360"/>
        <w:tab w:val="right" w:pos="10080"/>
      </w:tabs>
      <w:rPr>
        <w:sz w:val="20"/>
      </w:rPr>
    </w:pPr>
    <w:r w:rsidRPr="00C87F3E">
      <w:rPr>
        <w:color w:val="000000" w:themeColor="text1"/>
        <w:sz w:val="20"/>
      </w:rPr>
      <w:t>Updated</w:t>
    </w:r>
    <w:r w:rsidR="00C87F3E">
      <w:rPr>
        <w:color w:val="000000" w:themeColor="text1"/>
        <w:sz w:val="20"/>
      </w:rPr>
      <w:t xml:space="preserve"> </w:t>
    </w:r>
    <w:r w:rsidR="004224D2">
      <w:rPr>
        <w:color w:val="000000" w:themeColor="text1"/>
        <w:sz w:val="20"/>
      </w:rPr>
      <w:fldChar w:fldCharType="begin"/>
    </w:r>
    <w:r w:rsidR="004224D2">
      <w:rPr>
        <w:color w:val="000000" w:themeColor="text1"/>
        <w:sz w:val="20"/>
      </w:rPr>
      <w:instrText xml:space="preserve"> DATE \@ "M/d/yyyy" </w:instrText>
    </w:r>
    <w:r w:rsidR="004224D2">
      <w:rPr>
        <w:color w:val="000000" w:themeColor="text1"/>
        <w:sz w:val="20"/>
      </w:rPr>
      <w:fldChar w:fldCharType="separate"/>
    </w:r>
    <w:r w:rsidR="00744C7D">
      <w:rPr>
        <w:noProof/>
        <w:color w:val="000000" w:themeColor="text1"/>
        <w:sz w:val="20"/>
      </w:rPr>
      <w:t>9/23/2022</w:t>
    </w:r>
    <w:r w:rsidR="004224D2">
      <w:rPr>
        <w:color w:val="000000" w:themeColor="text1"/>
        <w:sz w:val="20"/>
      </w:rPr>
      <w:fldChar w:fldCharType="end"/>
    </w:r>
    <w:r w:rsidR="00C87F3E">
      <w:rPr>
        <w:color w:val="000000" w:themeColor="text1"/>
        <w:sz w:val="20"/>
      </w:rPr>
      <w:tab/>
    </w:r>
    <w:r w:rsidR="00C87F3E" w:rsidRPr="00C87F3E">
      <w:rPr>
        <w:rFonts w:ascii="Stratum2 Black" w:hAnsi="Stratum2 Black"/>
        <w:color w:val="DC4405" w:themeColor="accent1"/>
        <w:sz w:val="20"/>
      </w:rPr>
      <w:fldChar w:fldCharType="begin"/>
    </w:r>
    <w:r w:rsidR="00C87F3E" w:rsidRPr="00C87F3E">
      <w:rPr>
        <w:rFonts w:ascii="Stratum2 Black" w:hAnsi="Stratum2 Black"/>
        <w:color w:val="DC4405" w:themeColor="accent1"/>
        <w:sz w:val="20"/>
      </w:rPr>
      <w:instrText xml:space="preserve"> PAGE   \* MERGEFORMAT </w:instrText>
    </w:r>
    <w:r w:rsidR="00C87F3E" w:rsidRPr="00C87F3E">
      <w:rPr>
        <w:rFonts w:ascii="Stratum2 Black" w:hAnsi="Stratum2 Black"/>
        <w:color w:val="DC4405" w:themeColor="accent1"/>
        <w:sz w:val="20"/>
      </w:rPr>
      <w:fldChar w:fldCharType="separate"/>
    </w:r>
    <w:r w:rsidR="004224D2">
      <w:rPr>
        <w:rFonts w:ascii="Stratum2 Black" w:hAnsi="Stratum2 Black"/>
        <w:noProof/>
        <w:color w:val="DC4405" w:themeColor="accent1"/>
        <w:sz w:val="20"/>
      </w:rPr>
      <w:t>1</w:t>
    </w:r>
    <w:r w:rsidR="00C87F3E" w:rsidRPr="00C87F3E">
      <w:rPr>
        <w:rFonts w:ascii="Stratum2 Black" w:hAnsi="Stratum2 Black"/>
        <w:noProof/>
        <w:color w:val="DC440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39DD" w14:textId="77777777" w:rsidR="009C1907" w:rsidRDefault="009C1907" w:rsidP="008A5272">
      <w:r>
        <w:separator/>
      </w:r>
    </w:p>
    <w:p w14:paraId="7EBEAAF3" w14:textId="77777777" w:rsidR="009C1907" w:rsidRDefault="009C1907" w:rsidP="008A5272"/>
  </w:footnote>
  <w:footnote w:type="continuationSeparator" w:id="0">
    <w:p w14:paraId="6C411C3E" w14:textId="77777777" w:rsidR="009C1907" w:rsidRDefault="009C1907" w:rsidP="008A5272">
      <w:r>
        <w:continuationSeparator/>
      </w:r>
    </w:p>
    <w:p w14:paraId="18E5674B" w14:textId="77777777" w:rsidR="009C1907" w:rsidRDefault="009C1907" w:rsidP="008A52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C40"/>
    <w:multiLevelType w:val="hybridMultilevel"/>
    <w:tmpl w:val="4A621DE0"/>
    <w:lvl w:ilvl="0" w:tplc="ECFAE678">
      <w:start w:val="11"/>
      <w:numFmt w:val="bullet"/>
      <w:lvlText w:val="-"/>
      <w:lvlJc w:val="left"/>
      <w:pPr>
        <w:ind w:left="720" w:hanging="360"/>
      </w:pPr>
      <w:rPr>
        <w:rFonts w:ascii="Kievit Offc" w:eastAsiaTheme="minorHAnsi" w:hAnsi="Kievit Off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346"/>
    <w:multiLevelType w:val="hybridMultilevel"/>
    <w:tmpl w:val="05F03274"/>
    <w:lvl w:ilvl="0" w:tplc="3A6C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095F"/>
    <w:multiLevelType w:val="hybridMultilevel"/>
    <w:tmpl w:val="73A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2932"/>
    <w:multiLevelType w:val="hybridMultilevel"/>
    <w:tmpl w:val="EA2C3DF6"/>
    <w:lvl w:ilvl="0" w:tplc="23388496">
      <w:start w:val="1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1E1E1E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59EE"/>
    <w:multiLevelType w:val="hybridMultilevel"/>
    <w:tmpl w:val="F124AE66"/>
    <w:lvl w:ilvl="0" w:tplc="D708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6BD7"/>
    <w:multiLevelType w:val="hybridMultilevel"/>
    <w:tmpl w:val="15EEABEA"/>
    <w:lvl w:ilvl="0" w:tplc="F4366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51781B"/>
    <w:multiLevelType w:val="hybridMultilevel"/>
    <w:tmpl w:val="B47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E5797"/>
    <w:multiLevelType w:val="hybridMultilevel"/>
    <w:tmpl w:val="995E2188"/>
    <w:lvl w:ilvl="0" w:tplc="74A2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A3C21"/>
    <w:multiLevelType w:val="multilevel"/>
    <w:tmpl w:val="DF36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B78B8"/>
    <w:multiLevelType w:val="hybridMultilevel"/>
    <w:tmpl w:val="8A1A90F2"/>
    <w:lvl w:ilvl="0" w:tplc="D708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3643">
    <w:abstractNumId w:val="8"/>
  </w:num>
  <w:num w:numId="2" w16cid:durableId="905799887">
    <w:abstractNumId w:val="2"/>
  </w:num>
  <w:num w:numId="3" w16cid:durableId="167796124">
    <w:abstractNumId w:val="5"/>
  </w:num>
  <w:num w:numId="4" w16cid:durableId="895815626">
    <w:abstractNumId w:val="6"/>
  </w:num>
  <w:num w:numId="5" w16cid:durableId="2096436858">
    <w:abstractNumId w:val="0"/>
  </w:num>
  <w:num w:numId="6" w16cid:durableId="1378700526">
    <w:abstractNumId w:val="3"/>
  </w:num>
  <w:num w:numId="7" w16cid:durableId="1807699353">
    <w:abstractNumId w:val="1"/>
  </w:num>
  <w:num w:numId="8" w16cid:durableId="997535432">
    <w:abstractNumId w:val="4"/>
  </w:num>
  <w:num w:numId="9" w16cid:durableId="445202521">
    <w:abstractNumId w:val="9"/>
  </w:num>
  <w:num w:numId="10" w16cid:durableId="28141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00"/>
    <w:rsid w:val="00054129"/>
    <w:rsid w:val="00054F4D"/>
    <w:rsid w:val="00055D85"/>
    <w:rsid w:val="00064DBF"/>
    <w:rsid w:val="00066B58"/>
    <w:rsid w:val="00071B32"/>
    <w:rsid w:val="00075097"/>
    <w:rsid w:val="00082493"/>
    <w:rsid w:val="000C3B49"/>
    <w:rsid w:val="000E3864"/>
    <w:rsid w:val="000F2D2A"/>
    <w:rsid w:val="00132C05"/>
    <w:rsid w:val="001406AD"/>
    <w:rsid w:val="00173BD4"/>
    <w:rsid w:val="001745BE"/>
    <w:rsid w:val="00185D51"/>
    <w:rsid w:val="001A2B94"/>
    <w:rsid w:val="001B48F4"/>
    <w:rsid w:val="001C16D2"/>
    <w:rsid w:val="001C61D2"/>
    <w:rsid w:val="001C71D4"/>
    <w:rsid w:val="001D78B8"/>
    <w:rsid w:val="00203374"/>
    <w:rsid w:val="002222ED"/>
    <w:rsid w:val="00254832"/>
    <w:rsid w:val="002668F1"/>
    <w:rsid w:val="002A5CB3"/>
    <w:rsid w:val="002B2ED1"/>
    <w:rsid w:val="002C2440"/>
    <w:rsid w:val="002C2CC8"/>
    <w:rsid w:val="002D2E06"/>
    <w:rsid w:val="00301949"/>
    <w:rsid w:val="00301EF4"/>
    <w:rsid w:val="00311B05"/>
    <w:rsid w:val="00331F9C"/>
    <w:rsid w:val="00344334"/>
    <w:rsid w:val="003446AD"/>
    <w:rsid w:val="0034773F"/>
    <w:rsid w:val="00366058"/>
    <w:rsid w:val="0037072F"/>
    <w:rsid w:val="003810C4"/>
    <w:rsid w:val="0039359B"/>
    <w:rsid w:val="003B2547"/>
    <w:rsid w:val="003B6957"/>
    <w:rsid w:val="003D1F7B"/>
    <w:rsid w:val="003E4580"/>
    <w:rsid w:val="003E635F"/>
    <w:rsid w:val="003E6D90"/>
    <w:rsid w:val="004000EE"/>
    <w:rsid w:val="004005C6"/>
    <w:rsid w:val="004042C8"/>
    <w:rsid w:val="00411F9D"/>
    <w:rsid w:val="00414B77"/>
    <w:rsid w:val="00417F45"/>
    <w:rsid w:val="004224D2"/>
    <w:rsid w:val="004236DD"/>
    <w:rsid w:val="00427ACC"/>
    <w:rsid w:val="00435F14"/>
    <w:rsid w:val="00437513"/>
    <w:rsid w:val="004470C5"/>
    <w:rsid w:val="00492980"/>
    <w:rsid w:val="00493482"/>
    <w:rsid w:val="0049433F"/>
    <w:rsid w:val="004A09B0"/>
    <w:rsid w:val="004A51B1"/>
    <w:rsid w:val="004B0E03"/>
    <w:rsid w:val="004C322F"/>
    <w:rsid w:val="004E47BF"/>
    <w:rsid w:val="0050336D"/>
    <w:rsid w:val="0051090E"/>
    <w:rsid w:val="00536CCE"/>
    <w:rsid w:val="00541512"/>
    <w:rsid w:val="0055297D"/>
    <w:rsid w:val="00553AC1"/>
    <w:rsid w:val="00571C68"/>
    <w:rsid w:val="00571D2C"/>
    <w:rsid w:val="0058085A"/>
    <w:rsid w:val="005815B4"/>
    <w:rsid w:val="00586A2E"/>
    <w:rsid w:val="0058781A"/>
    <w:rsid w:val="005C1940"/>
    <w:rsid w:val="005D1579"/>
    <w:rsid w:val="005D623A"/>
    <w:rsid w:val="00622208"/>
    <w:rsid w:val="00625F8D"/>
    <w:rsid w:val="006330E0"/>
    <w:rsid w:val="006378F1"/>
    <w:rsid w:val="00641444"/>
    <w:rsid w:val="0065278C"/>
    <w:rsid w:val="00655A54"/>
    <w:rsid w:val="00660982"/>
    <w:rsid w:val="00665A4C"/>
    <w:rsid w:val="00665CBB"/>
    <w:rsid w:val="006914B4"/>
    <w:rsid w:val="00694C6F"/>
    <w:rsid w:val="00695698"/>
    <w:rsid w:val="006A5512"/>
    <w:rsid w:val="006E4074"/>
    <w:rsid w:val="006E5608"/>
    <w:rsid w:val="006F776B"/>
    <w:rsid w:val="0070203E"/>
    <w:rsid w:val="007055B9"/>
    <w:rsid w:val="00712D8F"/>
    <w:rsid w:val="00713426"/>
    <w:rsid w:val="007265ED"/>
    <w:rsid w:val="00744C7D"/>
    <w:rsid w:val="0074741A"/>
    <w:rsid w:val="00765C58"/>
    <w:rsid w:val="00790713"/>
    <w:rsid w:val="00790E5E"/>
    <w:rsid w:val="00792D9B"/>
    <w:rsid w:val="00795CB7"/>
    <w:rsid w:val="007A2AEC"/>
    <w:rsid w:val="007B3CAF"/>
    <w:rsid w:val="007F5878"/>
    <w:rsid w:val="00804C46"/>
    <w:rsid w:val="00812E4F"/>
    <w:rsid w:val="00815E4C"/>
    <w:rsid w:val="00825960"/>
    <w:rsid w:val="00830E2A"/>
    <w:rsid w:val="00832C4A"/>
    <w:rsid w:val="00861290"/>
    <w:rsid w:val="00873A5C"/>
    <w:rsid w:val="00877067"/>
    <w:rsid w:val="00883346"/>
    <w:rsid w:val="008A5272"/>
    <w:rsid w:val="008E2417"/>
    <w:rsid w:val="008F2B1F"/>
    <w:rsid w:val="0090141A"/>
    <w:rsid w:val="00914108"/>
    <w:rsid w:val="00915640"/>
    <w:rsid w:val="009200FD"/>
    <w:rsid w:val="00927AE3"/>
    <w:rsid w:val="009303B0"/>
    <w:rsid w:val="00945108"/>
    <w:rsid w:val="009720F6"/>
    <w:rsid w:val="00984997"/>
    <w:rsid w:val="00994C32"/>
    <w:rsid w:val="009C1907"/>
    <w:rsid w:val="009E6DE8"/>
    <w:rsid w:val="00A46E53"/>
    <w:rsid w:val="00A82446"/>
    <w:rsid w:val="00A86031"/>
    <w:rsid w:val="00A91C96"/>
    <w:rsid w:val="00AE3FAC"/>
    <w:rsid w:val="00B655DB"/>
    <w:rsid w:val="00B65CD4"/>
    <w:rsid w:val="00BB305E"/>
    <w:rsid w:val="00BB5927"/>
    <w:rsid w:val="00BC17A8"/>
    <w:rsid w:val="00BC271C"/>
    <w:rsid w:val="00BC47A0"/>
    <w:rsid w:val="00BD7C14"/>
    <w:rsid w:val="00BE0740"/>
    <w:rsid w:val="00BE0EE8"/>
    <w:rsid w:val="00BE558C"/>
    <w:rsid w:val="00BE6C3C"/>
    <w:rsid w:val="00C1313C"/>
    <w:rsid w:val="00C30EE2"/>
    <w:rsid w:val="00C34C9F"/>
    <w:rsid w:val="00C52B93"/>
    <w:rsid w:val="00C71054"/>
    <w:rsid w:val="00C83913"/>
    <w:rsid w:val="00C87B25"/>
    <w:rsid w:val="00C87F3E"/>
    <w:rsid w:val="00C94BFF"/>
    <w:rsid w:val="00CB486C"/>
    <w:rsid w:val="00CB6361"/>
    <w:rsid w:val="00CC6CFD"/>
    <w:rsid w:val="00CC78A0"/>
    <w:rsid w:val="00CD2021"/>
    <w:rsid w:val="00CD7649"/>
    <w:rsid w:val="00CE0E3C"/>
    <w:rsid w:val="00D3468E"/>
    <w:rsid w:val="00D37454"/>
    <w:rsid w:val="00D56F0B"/>
    <w:rsid w:val="00D62816"/>
    <w:rsid w:val="00D90EBF"/>
    <w:rsid w:val="00D94BF4"/>
    <w:rsid w:val="00DA4D2A"/>
    <w:rsid w:val="00DB1068"/>
    <w:rsid w:val="00DB4600"/>
    <w:rsid w:val="00DB5483"/>
    <w:rsid w:val="00DB7773"/>
    <w:rsid w:val="00DE0E3A"/>
    <w:rsid w:val="00DF7F23"/>
    <w:rsid w:val="00E005D1"/>
    <w:rsid w:val="00E02163"/>
    <w:rsid w:val="00E12D53"/>
    <w:rsid w:val="00E20E59"/>
    <w:rsid w:val="00E2522F"/>
    <w:rsid w:val="00E46B44"/>
    <w:rsid w:val="00E72E07"/>
    <w:rsid w:val="00E859DF"/>
    <w:rsid w:val="00E96D36"/>
    <w:rsid w:val="00EA55DC"/>
    <w:rsid w:val="00EC07B9"/>
    <w:rsid w:val="00EC1BD0"/>
    <w:rsid w:val="00EF3D23"/>
    <w:rsid w:val="00F14F9D"/>
    <w:rsid w:val="00F35F76"/>
    <w:rsid w:val="00F4271F"/>
    <w:rsid w:val="00F427D7"/>
    <w:rsid w:val="00F477A8"/>
    <w:rsid w:val="00F50603"/>
    <w:rsid w:val="00FA7CA2"/>
    <w:rsid w:val="00FD2156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6F8B4"/>
  <w15:chartTrackingRefBased/>
  <w15:docId w15:val="{47E3F27F-3795-4945-8E0A-16FCB1E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72"/>
    <w:pPr>
      <w:spacing w:after="0" w:line="276" w:lineRule="auto"/>
    </w:pPr>
    <w:rPr>
      <w:rFonts w:ascii="Kievit Offc" w:hAnsi="Kievit Off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272"/>
    <w:pPr>
      <w:outlineLvl w:val="0"/>
    </w:pPr>
    <w:rPr>
      <w:rFonts w:ascii="Stratum2 Black" w:hAnsi="Stratum2 Black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272"/>
    <w:pPr>
      <w:outlineLvl w:val="1"/>
    </w:pPr>
    <w:rPr>
      <w:rFonts w:ascii="Stratum2 Black" w:hAnsi="Stratum2 Black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7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3A"/>
  </w:style>
  <w:style w:type="paragraph" w:styleId="Footer">
    <w:name w:val="footer"/>
    <w:basedOn w:val="Normal"/>
    <w:link w:val="FooterChar"/>
    <w:uiPriority w:val="99"/>
    <w:unhideWhenUsed/>
    <w:rsid w:val="005D62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3A"/>
  </w:style>
  <w:style w:type="table" w:styleId="TableGrid">
    <w:name w:val="Table Grid"/>
    <w:basedOn w:val="TableNormal"/>
    <w:uiPriority w:val="39"/>
    <w:rsid w:val="0063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35F"/>
    <w:rPr>
      <w:color w:val="DC440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5272"/>
    <w:pPr>
      <w:spacing w:line="240" w:lineRule="auto"/>
    </w:pPr>
    <w:rPr>
      <w:rFonts w:ascii="Stratum2 Black" w:hAnsi="Stratum2 Black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8A5272"/>
    <w:rPr>
      <w:rFonts w:ascii="Stratum2 Black" w:hAnsi="Stratum2 Black"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272"/>
    <w:rPr>
      <w:rFonts w:ascii="Stratum2 Black" w:hAnsi="Stratum2 Black"/>
      <w:color w:val="DC4405" w:themeColor="accen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5272"/>
    <w:rPr>
      <w:rFonts w:ascii="Stratum2 Black" w:hAnsi="Stratum2 Black"/>
      <w:color w:val="DC4405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A5272"/>
    <w:rPr>
      <w:rFonts w:ascii="Stratum2 Black" w:hAnsi="Stratum2 Black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5272"/>
    <w:rPr>
      <w:rFonts w:ascii="Stratum2 Black" w:hAnsi="Stratum2 Blac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72"/>
    <w:rPr>
      <w:rFonts w:ascii="Kievit Offc" w:hAnsi="Kievit Offc"/>
      <w:b/>
    </w:rPr>
  </w:style>
  <w:style w:type="character" w:styleId="Strong">
    <w:name w:val="Strong"/>
    <w:uiPriority w:val="22"/>
    <w:qFormat/>
    <w:rsid w:val="008A5272"/>
    <w:rPr>
      <w:b/>
      <w:color w:val="006A8E" w:themeColor="accent2"/>
    </w:rPr>
  </w:style>
  <w:style w:type="character" w:styleId="SubtleEmphasis">
    <w:name w:val="Subtle Emphasis"/>
    <w:uiPriority w:val="19"/>
    <w:rsid w:val="008A5272"/>
    <w:rPr>
      <w:i/>
    </w:rPr>
  </w:style>
  <w:style w:type="character" w:styleId="Emphasis">
    <w:name w:val="Emphasis"/>
    <w:basedOn w:val="SubtleEmphasis"/>
    <w:uiPriority w:val="20"/>
    <w:qFormat/>
    <w:rsid w:val="008A5272"/>
    <w:rPr>
      <w:i/>
    </w:rPr>
  </w:style>
  <w:style w:type="paragraph" w:customStyle="1" w:styleId="Strong2">
    <w:name w:val="Strong 2"/>
    <w:basedOn w:val="Normal"/>
    <w:link w:val="Strong2Char"/>
    <w:rsid w:val="008A5272"/>
  </w:style>
  <w:style w:type="character" w:customStyle="1" w:styleId="Strong2Char">
    <w:name w:val="Strong 2 Char"/>
    <w:basedOn w:val="DefaultParagraphFont"/>
    <w:link w:val="Strong2"/>
    <w:rsid w:val="008A5272"/>
    <w:rPr>
      <w:rFonts w:ascii="Kievit Offc" w:hAnsi="Kievit Offc"/>
    </w:rPr>
  </w:style>
  <w:style w:type="character" w:styleId="UnresolvedMention">
    <w:name w:val="Unresolved Mention"/>
    <w:basedOn w:val="DefaultParagraphFont"/>
    <w:uiPriority w:val="99"/>
    <w:semiHidden/>
    <w:unhideWhenUsed/>
    <w:rsid w:val="001C6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E6C3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B2547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llerga/Downloads/CoP%20System%20Font%20Template%202021%20(1).dotx" TargetMode="External"/></Relationships>
</file>

<file path=word/theme/theme1.xml><?xml version="1.0" encoding="utf-8"?>
<a:theme xmlns:a="http://schemas.openxmlformats.org/drawingml/2006/main" name="Office Theme">
  <a:themeElements>
    <a:clrScheme name="OSU Custom Mix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4405"/>
      </a:accent1>
      <a:accent2>
        <a:srgbClr val="006A8E"/>
      </a:accent2>
      <a:accent3>
        <a:srgbClr val="4A773C"/>
      </a:accent3>
      <a:accent4>
        <a:srgbClr val="8E9089"/>
      </a:accent4>
      <a:accent5>
        <a:srgbClr val="C6DAE7"/>
      </a:accent5>
      <a:accent6>
        <a:srgbClr val="C4D6A4"/>
      </a:accent6>
      <a:hlink>
        <a:srgbClr val="DC4405"/>
      </a:hlink>
      <a:folHlink>
        <a:srgbClr val="DC440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 System Font Template 2021 (1).dotx</Template>
  <TotalTime>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 Jr, Gary</cp:lastModifiedBy>
  <cp:revision>3</cp:revision>
  <cp:lastPrinted>2022-09-23T20:16:00Z</cp:lastPrinted>
  <dcterms:created xsi:type="dcterms:W3CDTF">2022-09-23T20:31:00Z</dcterms:created>
  <dcterms:modified xsi:type="dcterms:W3CDTF">2022-09-23T21:09:00Z</dcterms:modified>
</cp:coreProperties>
</file>